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5296" w14:textId="77777777" w:rsidR="00765C19" w:rsidRPr="00D738EE" w:rsidRDefault="00765C19" w:rsidP="00765C19">
      <w:pPr>
        <w:rPr>
          <w:rFonts w:ascii="Segoe UI" w:hAnsi="Segoe UI" w:cs="Segoe UI"/>
        </w:rPr>
      </w:pPr>
      <w:r w:rsidRPr="00D738EE">
        <w:rPr>
          <w:rFonts w:ascii="Segoe UI" w:hAnsi="Segoe UI" w:cs="Segoe UI"/>
          <w:b/>
          <w:sz w:val="40"/>
          <w:szCs w:val="40"/>
        </w:rPr>
        <w:t>Begäran om registerutdrag enligt art 15 GDPR</w:t>
      </w:r>
    </w:p>
    <w:p w14:paraId="0D74F3B3" w14:textId="77777777" w:rsidR="00765C19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Jag begär att få veta vilka personuppgifter om mig som behandlas.</w:t>
      </w:r>
      <w:r>
        <w:rPr>
          <w:rFonts w:ascii="Segoe UI" w:hAnsi="Segoe UI" w:cs="Segoe UI"/>
          <w:sz w:val="24"/>
          <w:szCs w:val="24"/>
        </w:rPr>
        <w:t xml:space="preserve"> Endast</w:t>
      </w:r>
      <w:r w:rsidRPr="00651228">
        <w:rPr>
          <w:rFonts w:ascii="Segoe UI" w:hAnsi="Segoe UI" w:cs="Segoe UI"/>
          <w:sz w:val="24"/>
          <w:szCs w:val="24"/>
        </w:rPr>
        <w:t xml:space="preserve"> sammanställning av dina personuppgifter lämnas ut. Vill du ha ut en kopia på handlingen får du begära allmän handling enligt offentlighetsprincipen.</w:t>
      </w:r>
    </w:p>
    <w:p w14:paraId="5AB5DE23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</w:p>
    <w:p w14:paraId="0E17C2D4" w14:textId="77777777" w:rsidR="00765C19" w:rsidRPr="00651228" w:rsidRDefault="00765C19" w:rsidP="00765C19">
      <w:pPr>
        <w:rPr>
          <w:rFonts w:ascii="Segoe UI" w:hAnsi="Segoe UI" w:cs="Segoe UI"/>
          <w:b/>
          <w:sz w:val="24"/>
          <w:szCs w:val="24"/>
        </w:rPr>
      </w:pPr>
      <w:r w:rsidRPr="00651228">
        <w:rPr>
          <w:rFonts w:ascii="Segoe UI" w:hAnsi="Segoe UI" w:cs="Segoe UI"/>
          <w:b/>
          <w:sz w:val="24"/>
          <w:szCs w:val="24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1657"/>
        <w:gridCol w:w="2879"/>
      </w:tblGrid>
      <w:tr w:rsidR="00765C19" w:rsidRPr="00651228" w14:paraId="54A336CE" w14:textId="77777777" w:rsidTr="00430FD3">
        <w:trPr>
          <w:trHeight w:val="290"/>
        </w:trPr>
        <w:tc>
          <w:tcPr>
            <w:tcW w:w="4964" w:type="dxa"/>
            <w:shd w:val="clear" w:color="auto" w:fill="auto"/>
          </w:tcPr>
          <w:p w14:paraId="4099F7E3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Förnamn</w:t>
            </w:r>
          </w:p>
          <w:p w14:paraId="6DC79422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8ABFEF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14:paraId="11F1F6BD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Efternamn</w:t>
            </w:r>
            <w:r w:rsidRPr="00651228">
              <w:rPr>
                <w:rFonts w:ascii="Segoe UI" w:hAnsi="Segoe UI" w:cs="Segoe UI"/>
                <w:sz w:val="24"/>
                <w:szCs w:val="24"/>
              </w:rPr>
              <w:br/>
            </w:r>
          </w:p>
          <w:p w14:paraId="0A936C02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5C19" w:rsidRPr="00651228" w14:paraId="29DC1E34" w14:textId="77777777" w:rsidTr="00430FD3">
        <w:trPr>
          <w:trHeight w:val="290"/>
        </w:trPr>
        <w:tc>
          <w:tcPr>
            <w:tcW w:w="4964" w:type="dxa"/>
            <w:shd w:val="clear" w:color="auto" w:fill="auto"/>
          </w:tcPr>
          <w:p w14:paraId="147A71E0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Adress</w:t>
            </w:r>
            <w:r w:rsidRPr="00651228">
              <w:rPr>
                <w:rFonts w:ascii="Segoe UI" w:hAnsi="Segoe UI" w:cs="Segoe UI"/>
                <w:sz w:val="24"/>
                <w:szCs w:val="24"/>
              </w:rPr>
              <w:br/>
            </w:r>
          </w:p>
          <w:p w14:paraId="386F6D93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25CB7A05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Postnummer</w:t>
            </w:r>
            <w:r w:rsidRPr="00651228">
              <w:rPr>
                <w:rFonts w:ascii="Segoe UI" w:hAnsi="Segoe UI" w:cs="Segoe UI"/>
                <w:sz w:val="24"/>
                <w:szCs w:val="24"/>
              </w:rPr>
              <w:br/>
            </w:r>
          </w:p>
          <w:p w14:paraId="0A14CE96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14:paraId="5B460FE1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Ort</w:t>
            </w:r>
            <w:r w:rsidRPr="00651228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  <w:tr w:rsidR="00765C19" w:rsidRPr="00651228" w14:paraId="6A2E2F97" w14:textId="77777777" w:rsidTr="00430FD3">
        <w:trPr>
          <w:trHeight w:val="290"/>
        </w:trPr>
        <w:tc>
          <w:tcPr>
            <w:tcW w:w="4964" w:type="dxa"/>
            <w:shd w:val="clear" w:color="auto" w:fill="auto"/>
          </w:tcPr>
          <w:p w14:paraId="7C7F8734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Telefonnummer</w:t>
            </w:r>
            <w:r w:rsidRPr="00651228">
              <w:rPr>
                <w:rFonts w:ascii="Segoe UI" w:hAnsi="Segoe UI" w:cs="Segoe UI"/>
                <w:sz w:val="24"/>
                <w:szCs w:val="24"/>
              </w:rPr>
              <w:br/>
            </w:r>
          </w:p>
          <w:p w14:paraId="4372DFAF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14:paraId="28FC17EA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Personnummer (ÅÅÅÅMMDD-XXXX)</w:t>
            </w:r>
          </w:p>
        </w:tc>
      </w:tr>
      <w:tr w:rsidR="00765C19" w:rsidRPr="00651228" w14:paraId="3D3BC744" w14:textId="77777777" w:rsidTr="00430FD3">
        <w:trPr>
          <w:trHeight w:val="290"/>
        </w:trPr>
        <w:tc>
          <w:tcPr>
            <w:tcW w:w="9629" w:type="dxa"/>
            <w:gridSpan w:val="3"/>
            <w:shd w:val="clear" w:color="auto" w:fill="auto"/>
          </w:tcPr>
          <w:p w14:paraId="08E4ADEB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E-postadress (endast för användning under handläggningstiden)</w:t>
            </w:r>
          </w:p>
          <w:p w14:paraId="47F0BFBA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F8149D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9585BD6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</w:p>
    <w:p w14:paraId="0DC7FC4F" w14:textId="77777777" w:rsidR="00765C19" w:rsidRPr="00651228" w:rsidRDefault="00765C19" w:rsidP="00765C19">
      <w:pPr>
        <w:rPr>
          <w:rFonts w:ascii="Segoe UI" w:hAnsi="Segoe UI" w:cs="Segoe UI"/>
          <w:b/>
          <w:sz w:val="24"/>
          <w:szCs w:val="24"/>
        </w:rPr>
      </w:pPr>
      <w:r w:rsidRPr="00651228">
        <w:rPr>
          <w:rFonts w:ascii="Segoe UI" w:hAnsi="Segoe UI" w:cs="Segoe UI"/>
          <w:b/>
          <w:sz w:val="24"/>
          <w:szCs w:val="24"/>
        </w:rPr>
        <w:t>Barn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390"/>
        <w:gridCol w:w="4538"/>
      </w:tblGrid>
      <w:tr w:rsidR="00765C19" w:rsidRPr="00651228" w14:paraId="2783BD2D" w14:textId="77777777" w:rsidTr="00430FD3">
        <w:trPr>
          <w:trHeight w:val="290"/>
        </w:trPr>
        <w:tc>
          <w:tcPr>
            <w:tcW w:w="421" w:type="dxa"/>
            <w:shd w:val="clear" w:color="auto" w:fill="auto"/>
          </w:tcPr>
          <w:p w14:paraId="4C2714D3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14:paraId="1256D05A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Jag är vårdnadshavare och begär registerutdrag för mitt barn (en blankett per barn)</w:t>
            </w:r>
          </w:p>
        </w:tc>
      </w:tr>
      <w:tr w:rsidR="00765C19" w:rsidRPr="00651228" w14:paraId="17943FDD" w14:textId="77777777" w:rsidTr="00430FD3">
        <w:trPr>
          <w:trHeight w:val="290"/>
        </w:trPr>
        <w:tc>
          <w:tcPr>
            <w:tcW w:w="9629" w:type="dxa"/>
            <w:gridSpan w:val="3"/>
            <w:shd w:val="clear" w:color="auto" w:fill="auto"/>
          </w:tcPr>
          <w:p w14:paraId="03FD2ED5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Barnets personnummer (ÅÅÅÅMMDD-XXXX)</w:t>
            </w:r>
          </w:p>
          <w:p w14:paraId="22FA5FCC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39D458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5C19" w:rsidRPr="00651228" w14:paraId="5FD4292C" w14:textId="77777777" w:rsidTr="00430FD3">
        <w:trPr>
          <w:trHeight w:val="290"/>
        </w:trPr>
        <w:tc>
          <w:tcPr>
            <w:tcW w:w="4964" w:type="dxa"/>
            <w:gridSpan w:val="2"/>
            <w:shd w:val="clear" w:color="auto" w:fill="auto"/>
          </w:tcPr>
          <w:p w14:paraId="2D62B98F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Barnets förnamn</w:t>
            </w:r>
          </w:p>
          <w:p w14:paraId="3F75663C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DFE9FC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14:paraId="4A202863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Barnets efternamn</w:t>
            </w:r>
          </w:p>
          <w:p w14:paraId="4EBA2E83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973B8B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93C697A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När vårdnadshavare begär ut barns personuppgifter måste båda vårdnadshavarna skriva under begäran och legitimera sig vid uthämtning.</w:t>
      </w:r>
    </w:p>
    <w:p w14:paraId="4DA76E1F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</w:p>
    <w:p w14:paraId="2B387E52" w14:textId="77777777" w:rsidR="00765C19" w:rsidRPr="00651228" w:rsidRDefault="00765C19" w:rsidP="00765C19">
      <w:pPr>
        <w:rPr>
          <w:rFonts w:ascii="Segoe UI" w:hAnsi="Segoe UI" w:cs="Segoe UI"/>
          <w:b/>
          <w:sz w:val="24"/>
          <w:szCs w:val="24"/>
        </w:rPr>
      </w:pPr>
      <w:r w:rsidRPr="00651228">
        <w:rPr>
          <w:rFonts w:ascii="Segoe UI" w:hAnsi="Segoe UI" w:cs="Segoe UI"/>
          <w:b/>
          <w:sz w:val="24"/>
          <w:szCs w:val="24"/>
        </w:rPr>
        <w:t>Ställföreträdare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394"/>
        <w:gridCol w:w="4530"/>
      </w:tblGrid>
      <w:tr w:rsidR="00765C19" w:rsidRPr="00651228" w14:paraId="1BDC5E0D" w14:textId="77777777" w:rsidTr="00430FD3">
        <w:trPr>
          <w:trHeight w:val="290"/>
        </w:trPr>
        <w:tc>
          <w:tcPr>
            <w:tcW w:w="421" w:type="dxa"/>
            <w:shd w:val="clear" w:color="auto" w:fill="auto"/>
          </w:tcPr>
          <w:p w14:paraId="3152C836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14:paraId="4FD790D7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Jag är ställföreträdare och begär registerutdrag för den jag företräder (en blankett per person)</w:t>
            </w:r>
          </w:p>
        </w:tc>
      </w:tr>
      <w:tr w:rsidR="00765C19" w:rsidRPr="00651228" w14:paraId="27AF9BA0" w14:textId="77777777" w:rsidTr="00430FD3">
        <w:trPr>
          <w:trHeight w:val="290"/>
        </w:trPr>
        <w:tc>
          <w:tcPr>
            <w:tcW w:w="4964" w:type="dxa"/>
            <w:gridSpan w:val="2"/>
            <w:shd w:val="clear" w:color="auto" w:fill="auto"/>
          </w:tcPr>
          <w:p w14:paraId="7010D94F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Huvudmannens förnamn</w:t>
            </w:r>
          </w:p>
          <w:p w14:paraId="516D9B91" w14:textId="77777777" w:rsidR="00765C19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F5EADB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14:paraId="193FC3F4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Huvudmannens efternamn</w:t>
            </w:r>
          </w:p>
          <w:p w14:paraId="3E4D2CCD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BC810D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5C19" w:rsidRPr="00651228" w14:paraId="5D1A32A0" w14:textId="77777777" w:rsidTr="00430FD3">
        <w:trPr>
          <w:trHeight w:val="290"/>
        </w:trPr>
        <w:tc>
          <w:tcPr>
            <w:tcW w:w="9629" w:type="dxa"/>
            <w:gridSpan w:val="3"/>
            <w:shd w:val="clear" w:color="auto" w:fill="auto"/>
          </w:tcPr>
          <w:p w14:paraId="16F2230B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 w:rsidRPr="00651228">
              <w:rPr>
                <w:rFonts w:ascii="Segoe UI" w:hAnsi="Segoe UI" w:cs="Segoe UI"/>
                <w:sz w:val="24"/>
                <w:szCs w:val="24"/>
              </w:rPr>
              <w:t>Huvudmannens personnummer (ÅÅÅÅMMDD-XXXX)</w:t>
            </w:r>
          </w:p>
          <w:p w14:paraId="62370F45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51C5B2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11512CB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Var vänlig skicka med handlingar som styrker ditt ställföreträdarskap.</w:t>
      </w:r>
    </w:p>
    <w:p w14:paraId="0E56A573" w14:textId="77777777" w:rsidR="00C62A76" w:rsidRDefault="00C62A76" w:rsidP="00765C19">
      <w:pPr>
        <w:rPr>
          <w:rFonts w:ascii="Segoe UI" w:hAnsi="Segoe UI" w:cs="Segoe UI"/>
          <w:sz w:val="24"/>
          <w:szCs w:val="24"/>
        </w:rPr>
      </w:pPr>
    </w:p>
    <w:p w14:paraId="4D7341CB" w14:textId="1183F4E5" w:rsidR="00765C19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 xml:space="preserve">Jag önskar få information om vilka personuppgifter som finns registrerade </w:t>
      </w:r>
      <w:r>
        <w:rPr>
          <w:rFonts w:ascii="Segoe UI" w:hAnsi="Segoe UI" w:cs="Segoe UI"/>
          <w:sz w:val="24"/>
          <w:szCs w:val="24"/>
        </w:rPr>
        <w:t>om mig inom följande myndigheter inom Sydarkivera</w:t>
      </w:r>
      <w:r w:rsidRPr="00651228">
        <w:rPr>
          <w:rFonts w:ascii="Segoe UI" w:hAnsi="Segoe UI" w:cs="Segoe UI"/>
          <w:sz w:val="24"/>
          <w:szCs w:val="24"/>
        </w:rPr>
        <w:t xml:space="preserve"> (kryssa för önskade </w:t>
      </w:r>
      <w:r>
        <w:rPr>
          <w:rFonts w:ascii="Segoe UI" w:hAnsi="Segoe UI" w:cs="Segoe UI"/>
          <w:sz w:val="24"/>
          <w:szCs w:val="24"/>
        </w:rPr>
        <w:t>myndigheter</w:t>
      </w:r>
      <w:r w:rsidRPr="0065122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 w14:paraId="3B2670D6" w14:textId="77777777" w:rsidR="00C62A76" w:rsidRPr="00651228" w:rsidRDefault="00C62A76" w:rsidP="00765C19">
      <w:pPr>
        <w:rPr>
          <w:rFonts w:ascii="Segoe UI" w:hAnsi="Segoe UI" w:cs="Segoe U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3"/>
        <w:gridCol w:w="8932"/>
      </w:tblGrid>
      <w:tr w:rsidR="00765C19" w:rsidRPr="00651228" w14:paraId="088E044B" w14:textId="77777777" w:rsidTr="00430FD3">
        <w:tc>
          <w:tcPr>
            <w:tcW w:w="421" w:type="dxa"/>
          </w:tcPr>
          <w:p w14:paraId="59AFE6EE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08" w:type="dxa"/>
          </w:tcPr>
          <w:p w14:paraId="4C3B1EAA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Förbundsstyrelsen för Sydarkivera (all verksamhet som Sydarkivera bedriver)</w:t>
            </w:r>
          </w:p>
          <w:p w14:paraId="1314304F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5C19" w:rsidRPr="00651228" w14:paraId="4ED73B40" w14:textId="77777777" w:rsidTr="00430FD3">
        <w:tc>
          <w:tcPr>
            <w:tcW w:w="421" w:type="dxa"/>
          </w:tcPr>
          <w:p w14:paraId="4B47708F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08" w:type="dxa"/>
          </w:tcPr>
          <w:p w14:paraId="0EB60A73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Sydarkiveras revisorer</w:t>
            </w:r>
          </w:p>
          <w:p w14:paraId="78BB91D9" w14:textId="77777777" w:rsidR="00765C19" w:rsidRPr="00651228" w:rsidRDefault="00765C19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6BB103A" w14:textId="77777777" w:rsidR="002E5FEE" w:rsidRDefault="002E5FEE" w:rsidP="00765C19">
      <w:pPr>
        <w:rPr>
          <w:rFonts w:ascii="Segoe UI" w:hAnsi="Segoe UI" w:cs="Segoe UI"/>
          <w:sz w:val="24"/>
          <w:szCs w:val="24"/>
        </w:rPr>
      </w:pPr>
    </w:p>
    <w:p w14:paraId="08CCA271" w14:textId="77777777" w:rsidR="00C62A76" w:rsidRPr="00651228" w:rsidRDefault="00C62A76" w:rsidP="00765C19">
      <w:pPr>
        <w:rPr>
          <w:rFonts w:ascii="Segoe UI" w:hAnsi="Segoe UI" w:cs="Segoe UI"/>
          <w:sz w:val="24"/>
          <w:szCs w:val="24"/>
        </w:rPr>
      </w:pPr>
    </w:p>
    <w:p w14:paraId="3DCBA923" w14:textId="43506F26" w:rsidR="002E5FEE" w:rsidRDefault="00CC5235" w:rsidP="0073382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Jag vill ta del av registerutdraget på följande sätt:</w:t>
      </w:r>
    </w:p>
    <w:p w14:paraId="33AF2A4E" w14:textId="77777777" w:rsidR="00C62A76" w:rsidRPr="00651228" w:rsidRDefault="00C62A76" w:rsidP="0073382B">
      <w:pPr>
        <w:rPr>
          <w:rFonts w:ascii="Segoe UI" w:hAnsi="Segoe UI" w:cs="Segoe U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3"/>
        <w:gridCol w:w="8932"/>
      </w:tblGrid>
      <w:tr w:rsidR="0073382B" w:rsidRPr="00651228" w14:paraId="5731EA8F" w14:textId="77777777" w:rsidTr="00430FD3">
        <w:tc>
          <w:tcPr>
            <w:tcW w:w="421" w:type="dxa"/>
          </w:tcPr>
          <w:p w14:paraId="3B10CAE3" w14:textId="77777777" w:rsidR="0073382B" w:rsidRPr="00651228" w:rsidRDefault="0073382B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08" w:type="dxa"/>
          </w:tcPr>
          <w:p w14:paraId="0E444999" w14:textId="7F822535" w:rsidR="0073382B" w:rsidRPr="00651228" w:rsidRDefault="002E5FEE" w:rsidP="00430F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Hämtas</w:t>
            </w:r>
            <w:r w:rsidR="00A0453A">
              <w:rPr>
                <w:rFonts w:ascii="Segoe UI" w:hAnsi="Segoe UI" w:cs="Segoe UI"/>
                <w:sz w:val="24"/>
                <w:szCs w:val="24"/>
              </w:rPr>
              <w:t xml:space="preserve"> på</w:t>
            </w:r>
            <w:r w:rsidR="0073382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0453A">
              <w:rPr>
                <w:rFonts w:ascii="Segoe UI" w:hAnsi="Segoe UI" w:cs="Segoe UI"/>
                <w:sz w:val="24"/>
                <w:szCs w:val="24"/>
              </w:rPr>
              <w:t>Sydarkiveras huvudkontor i Alvesta</w:t>
            </w:r>
            <w:r w:rsidR="0073382B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>
              <w:rPr>
                <w:rFonts w:ascii="Segoe UI" w:hAnsi="Segoe UI" w:cs="Segoe UI"/>
                <w:sz w:val="24"/>
                <w:szCs w:val="24"/>
              </w:rPr>
              <w:t>legitimation krävs</w:t>
            </w:r>
            <w:r w:rsidR="0073382B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6CC831F8" w14:textId="77777777" w:rsidR="0073382B" w:rsidRPr="00651228" w:rsidRDefault="0073382B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382B" w:rsidRPr="00651228" w14:paraId="369C134B" w14:textId="77777777" w:rsidTr="00430FD3">
        <w:tc>
          <w:tcPr>
            <w:tcW w:w="421" w:type="dxa"/>
          </w:tcPr>
          <w:p w14:paraId="31004658" w14:textId="77777777" w:rsidR="0073382B" w:rsidRPr="00651228" w:rsidRDefault="0073382B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08" w:type="dxa"/>
          </w:tcPr>
          <w:p w14:paraId="72976200" w14:textId="438814E5" w:rsidR="0073382B" w:rsidRPr="00651228" w:rsidRDefault="00CC5235" w:rsidP="00430F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Rekommenderat brev (</w:t>
            </w:r>
            <w:r w:rsidR="002E5FEE">
              <w:rPr>
                <w:rFonts w:ascii="Segoe UI" w:hAnsi="Segoe UI" w:cs="Segoe UI"/>
                <w:sz w:val="24"/>
                <w:szCs w:val="24"/>
              </w:rPr>
              <w:t>legitimation krävs)</w:t>
            </w:r>
          </w:p>
          <w:p w14:paraId="34979782" w14:textId="77777777" w:rsidR="0073382B" w:rsidRPr="00651228" w:rsidRDefault="0073382B" w:rsidP="00430F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C7B9710" w14:textId="77777777" w:rsidR="00765C19" w:rsidRDefault="00765C19" w:rsidP="00765C19">
      <w:pPr>
        <w:rPr>
          <w:rFonts w:ascii="Segoe UI" w:hAnsi="Segoe UI" w:cs="Segoe UI"/>
          <w:sz w:val="24"/>
          <w:szCs w:val="24"/>
        </w:rPr>
      </w:pPr>
    </w:p>
    <w:p w14:paraId="51B386A9" w14:textId="77777777" w:rsidR="00C62A76" w:rsidRPr="00651228" w:rsidRDefault="00C62A76" w:rsidP="00765C19">
      <w:pPr>
        <w:rPr>
          <w:rFonts w:ascii="Segoe UI" w:hAnsi="Segoe UI" w:cs="Segoe UI"/>
          <w:sz w:val="24"/>
          <w:szCs w:val="24"/>
        </w:rPr>
      </w:pPr>
    </w:p>
    <w:p w14:paraId="0C5F2525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Ort _______________________________ Datum______________________________________________</w:t>
      </w:r>
    </w:p>
    <w:p w14:paraId="3920B83C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</w:p>
    <w:p w14:paraId="3748ADB0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Namnteckning __________________________________________________________________________</w:t>
      </w:r>
    </w:p>
    <w:p w14:paraId="7A3C153F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</w:p>
    <w:p w14:paraId="6E0809B2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Namnförtydligande_______________________________________________________________________</w:t>
      </w:r>
    </w:p>
    <w:p w14:paraId="4568DC96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(Texta)</w:t>
      </w:r>
    </w:p>
    <w:p w14:paraId="4452C11A" w14:textId="77777777" w:rsidR="00765C19" w:rsidRDefault="00765C19" w:rsidP="00765C19">
      <w:pPr>
        <w:rPr>
          <w:rFonts w:ascii="Segoe UI" w:hAnsi="Segoe UI" w:cs="Segoe UI"/>
          <w:sz w:val="24"/>
          <w:szCs w:val="24"/>
        </w:rPr>
      </w:pPr>
    </w:p>
    <w:p w14:paraId="4D30D6B5" w14:textId="77777777" w:rsidR="00C62A76" w:rsidRPr="00651228" w:rsidRDefault="00C62A76" w:rsidP="00765C19">
      <w:pPr>
        <w:rPr>
          <w:rFonts w:ascii="Segoe UI" w:hAnsi="Segoe UI" w:cs="Segoe UI"/>
          <w:sz w:val="24"/>
          <w:szCs w:val="24"/>
        </w:rPr>
      </w:pPr>
    </w:p>
    <w:p w14:paraId="35C6D53E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Namnteckning __________________________________________________________________________</w:t>
      </w:r>
    </w:p>
    <w:p w14:paraId="27EF7A5A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</w:p>
    <w:p w14:paraId="29358578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Namnförtydligande_______________________________________________________________________</w:t>
      </w:r>
    </w:p>
    <w:p w14:paraId="054E1DF8" w14:textId="77777777" w:rsidR="00765C19" w:rsidRPr="0065122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(Texta)</w:t>
      </w:r>
    </w:p>
    <w:p w14:paraId="5D4CEF61" w14:textId="77777777" w:rsidR="00765C19" w:rsidRDefault="00765C19" w:rsidP="00765C19">
      <w:pPr>
        <w:rPr>
          <w:rFonts w:ascii="Segoe UI" w:hAnsi="Segoe UI" w:cs="Segoe UI"/>
          <w:sz w:val="24"/>
          <w:szCs w:val="24"/>
        </w:rPr>
      </w:pPr>
    </w:p>
    <w:p w14:paraId="3E19EFAE" w14:textId="77777777" w:rsidR="00C62A76" w:rsidRDefault="00C62A76" w:rsidP="00765C19">
      <w:pPr>
        <w:rPr>
          <w:rFonts w:ascii="Segoe UI" w:hAnsi="Segoe UI" w:cs="Segoe UI"/>
          <w:sz w:val="24"/>
          <w:szCs w:val="24"/>
        </w:rPr>
      </w:pPr>
    </w:p>
    <w:p w14:paraId="77AC4A57" w14:textId="77777777" w:rsidR="00C62A76" w:rsidRPr="00651228" w:rsidRDefault="00C62A76" w:rsidP="00765C19">
      <w:pPr>
        <w:rPr>
          <w:rFonts w:ascii="Segoe UI" w:hAnsi="Segoe UI" w:cs="Segoe UI"/>
          <w:sz w:val="24"/>
          <w:szCs w:val="24"/>
        </w:rPr>
      </w:pPr>
    </w:p>
    <w:p w14:paraId="1D130408" w14:textId="77777777" w:rsidR="00866268" w:rsidRDefault="00765C19" w:rsidP="00765C19">
      <w:pPr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>Begäran skickas till:</w:t>
      </w:r>
      <w:r w:rsidRPr="00651228">
        <w:rPr>
          <w:rFonts w:ascii="Segoe UI" w:hAnsi="Segoe UI" w:cs="Segoe UI"/>
          <w:sz w:val="24"/>
          <w:szCs w:val="24"/>
        </w:rPr>
        <w:br/>
      </w:r>
      <w:r w:rsidR="00866268">
        <w:rPr>
          <w:rFonts w:ascii="Segoe UI" w:hAnsi="Segoe UI" w:cs="Segoe UI"/>
          <w:sz w:val="24"/>
          <w:szCs w:val="24"/>
        </w:rPr>
        <w:t>Kommunalförbundet Sydarkivera</w:t>
      </w:r>
      <w:r w:rsidRPr="00651228">
        <w:rPr>
          <w:rFonts w:ascii="Segoe UI" w:hAnsi="Segoe UI" w:cs="Segoe UI"/>
          <w:sz w:val="24"/>
          <w:szCs w:val="24"/>
        </w:rPr>
        <w:br/>
      </w:r>
      <w:r w:rsidR="00866268">
        <w:rPr>
          <w:rFonts w:ascii="Segoe UI" w:hAnsi="Segoe UI" w:cs="Segoe UI"/>
          <w:sz w:val="24"/>
          <w:szCs w:val="24"/>
        </w:rPr>
        <w:t>Box 182</w:t>
      </w:r>
    </w:p>
    <w:p w14:paraId="2F9DD654" w14:textId="75EF4E52" w:rsidR="008C1827" w:rsidRDefault="00866268" w:rsidP="00765C1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342 22 Alvesta</w:t>
      </w:r>
      <w:r w:rsidR="00765C19" w:rsidRPr="00651228">
        <w:rPr>
          <w:rFonts w:ascii="Segoe UI" w:hAnsi="Segoe UI" w:cs="Segoe UI"/>
          <w:sz w:val="24"/>
          <w:szCs w:val="24"/>
        </w:rPr>
        <w:br/>
      </w:r>
    </w:p>
    <w:p w14:paraId="2F77BA9A" w14:textId="1F3E8136" w:rsidR="00C62A76" w:rsidRDefault="00C62A76">
      <w:pPr>
        <w:spacing w:after="160" w:line="259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3BEFB13C" w14:textId="77777777" w:rsidR="00C62A76" w:rsidRPr="00651228" w:rsidRDefault="00C62A76" w:rsidP="00765C19">
      <w:pPr>
        <w:rPr>
          <w:rFonts w:ascii="Segoe UI" w:hAnsi="Segoe UI" w:cs="Segoe UI"/>
          <w:sz w:val="24"/>
          <w:szCs w:val="24"/>
        </w:rPr>
      </w:pPr>
    </w:p>
    <w:p w14:paraId="66F9479F" w14:textId="77777777" w:rsidR="00765C19" w:rsidRPr="00651228" w:rsidRDefault="00765C19" w:rsidP="00C62A76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651228">
        <w:rPr>
          <w:rFonts w:ascii="Segoe UI" w:hAnsi="Segoe UI" w:cs="Segoe UI"/>
          <w:b/>
          <w:sz w:val="24"/>
          <w:szCs w:val="24"/>
        </w:rPr>
        <w:t>Information om behandling av personuppgifter</w:t>
      </w:r>
    </w:p>
    <w:p w14:paraId="077A8C0F" w14:textId="3015BBB4" w:rsidR="00C62A76" w:rsidRDefault="00765C19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  <w:r w:rsidRPr="00651228">
        <w:rPr>
          <w:rFonts w:ascii="Segoe UI" w:eastAsia="Times New Roman" w:hAnsi="Segoe UI" w:cs="Segoe UI"/>
          <w:sz w:val="24"/>
          <w:szCs w:val="24"/>
        </w:rPr>
        <w:t xml:space="preserve">Vi är måna om din integritet. Vi behöver spara och behandla personuppgifter i </w:t>
      </w:r>
      <w:proofErr w:type="gramStart"/>
      <w:r w:rsidRPr="00651228">
        <w:rPr>
          <w:rFonts w:ascii="Segoe UI" w:eastAsia="Times New Roman" w:hAnsi="Segoe UI" w:cs="Segoe UI"/>
          <w:sz w:val="24"/>
          <w:szCs w:val="24"/>
        </w:rPr>
        <w:t>denna begäran</w:t>
      </w:r>
      <w:proofErr w:type="gramEnd"/>
      <w:r w:rsidRPr="00651228">
        <w:rPr>
          <w:rFonts w:ascii="Segoe UI" w:eastAsia="Times New Roman" w:hAnsi="Segoe UI" w:cs="Segoe UI"/>
          <w:sz w:val="24"/>
          <w:szCs w:val="24"/>
        </w:rPr>
        <w:t xml:space="preserve"> om registerutdrag i syfte att kunna handlägga din begäran. Personuppgifterna har vi fått från dig och mottagare är de </w:t>
      </w:r>
      <w:r w:rsidR="00CC4A4D">
        <w:rPr>
          <w:rFonts w:ascii="Segoe UI" w:eastAsia="Times New Roman" w:hAnsi="Segoe UI" w:cs="Segoe UI"/>
          <w:sz w:val="24"/>
          <w:szCs w:val="24"/>
        </w:rPr>
        <w:t>myndigheter</w:t>
      </w:r>
      <w:r w:rsidRPr="00651228">
        <w:rPr>
          <w:rFonts w:ascii="Segoe UI" w:eastAsia="Times New Roman" w:hAnsi="Segoe UI" w:cs="Segoe UI"/>
          <w:sz w:val="24"/>
          <w:szCs w:val="24"/>
        </w:rPr>
        <w:t xml:space="preserve"> som begäran gäller. Under hela den tiden som vi behandlar personuppgifterna följer vi de bestämmelser som finns kring dataskydd och allmän handling. </w:t>
      </w:r>
    </w:p>
    <w:p w14:paraId="75B37988" w14:textId="77777777" w:rsidR="00C62A76" w:rsidRDefault="00C62A76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</w:p>
    <w:p w14:paraId="33151D49" w14:textId="77777777" w:rsidR="009D0C0E" w:rsidRDefault="00765C19" w:rsidP="00C62A76">
      <w:pPr>
        <w:spacing w:line="276" w:lineRule="auto"/>
        <w:rPr>
          <w:rFonts w:ascii="Segoe UI" w:hAnsi="Segoe UI" w:cs="Segoe UI"/>
          <w:sz w:val="24"/>
          <w:szCs w:val="24"/>
        </w:rPr>
      </w:pPr>
      <w:r w:rsidRPr="00651228">
        <w:rPr>
          <w:rFonts w:ascii="Segoe UI" w:hAnsi="Segoe UI" w:cs="Segoe UI"/>
          <w:sz w:val="24"/>
          <w:szCs w:val="24"/>
        </w:rPr>
        <w:t xml:space="preserve">Den rättsliga grunden för att behandla dina personuppgifter är att behandlingen är nödvändig för att </w:t>
      </w:r>
      <w:r w:rsidR="009C4011">
        <w:rPr>
          <w:rFonts w:ascii="Segoe UI" w:hAnsi="Segoe UI" w:cs="Segoe UI"/>
          <w:sz w:val="24"/>
          <w:szCs w:val="24"/>
        </w:rPr>
        <w:t xml:space="preserve">kunna utföra myndighetsutövning, art. </w:t>
      </w:r>
      <w:r w:rsidR="009D0C0E">
        <w:rPr>
          <w:rFonts w:ascii="Segoe UI" w:hAnsi="Segoe UI" w:cs="Segoe UI"/>
          <w:sz w:val="24"/>
          <w:szCs w:val="24"/>
        </w:rPr>
        <w:t>6.1e GDPR</w:t>
      </w:r>
      <w:r w:rsidRPr="00651228">
        <w:rPr>
          <w:rFonts w:ascii="Segoe UI" w:hAnsi="Segoe UI" w:cs="Segoe UI"/>
          <w:sz w:val="24"/>
          <w:szCs w:val="24"/>
        </w:rPr>
        <w:t>.</w:t>
      </w:r>
      <w:r w:rsidR="007F3AA4">
        <w:rPr>
          <w:rFonts w:ascii="Segoe UI" w:hAnsi="Segoe UI" w:cs="Segoe UI"/>
          <w:sz w:val="24"/>
          <w:szCs w:val="24"/>
        </w:rPr>
        <w:t xml:space="preserve"> </w:t>
      </w:r>
    </w:p>
    <w:p w14:paraId="4E19D4B7" w14:textId="77777777" w:rsidR="009D0C0E" w:rsidRDefault="009D0C0E" w:rsidP="00C62A76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43D857E" w14:textId="4C114892" w:rsidR="00765C19" w:rsidRDefault="007F3AA4" w:rsidP="00C62A7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Förbundsstyrelsen</w:t>
      </w:r>
      <w:r w:rsidR="0017531F">
        <w:rPr>
          <w:rFonts w:ascii="Segoe UI" w:hAnsi="Segoe UI" w:cs="Segoe UI"/>
          <w:sz w:val="24"/>
          <w:szCs w:val="24"/>
        </w:rPr>
        <w:t xml:space="preserve"> för Sydarkivera</w:t>
      </w:r>
      <w:r>
        <w:rPr>
          <w:rFonts w:ascii="Segoe UI" w:hAnsi="Segoe UI" w:cs="Segoe UI"/>
          <w:sz w:val="24"/>
          <w:szCs w:val="24"/>
        </w:rPr>
        <w:t xml:space="preserve"> är personuppgiftsansvarig för den här behandlingen.</w:t>
      </w:r>
    </w:p>
    <w:p w14:paraId="1B009AF9" w14:textId="77777777" w:rsidR="00C62A76" w:rsidRPr="00651228" w:rsidRDefault="00C62A76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</w:p>
    <w:p w14:paraId="4736E75F" w14:textId="295CCB3C" w:rsidR="00765C19" w:rsidRDefault="00765C19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  <w:r w:rsidRPr="00651228">
        <w:rPr>
          <w:rFonts w:ascii="Segoe UI" w:eastAsia="Times New Roman" w:hAnsi="Segoe UI" w:cs="Segoe UI"/>
          <w:sz w:val="24"/>
          <w:szCs w:val="24"/>
        </w:rPr>
        <w:t>Dina uppgifter kommer att bevaras då de hos</w:t>
      </w:r>
      <w:r w:rsidR="0017531F">
        <w:rPr>
          <w:rFonts w:ascii="Segoe UI" w:eastAsia="Times New Roman" w:hAnsi="Segoe UI" w:cs="Segoe UI"/>
          <w:sz w:val="24"/>
          <w:szCs w:val="24"/>
        </w:rPr>
        <w:t xml:space="preserve"> </w:t>
      </w:r>
      <w:r w:rsidR="00A570B7">
        <w:rPr>
          <w:rFonts w:ascii="Segoe UI" w:eastAsia="Times New Roman" w:hAnsi="Segoe UI" w:cs="Segoe UI"/>
          <w:sz w:val="24"/>
          <w:szCs w:val="24"/>
        </w:rPr>
        <w:t>Sydarkivera</w:t>
      </w:r>
      <w:r w:rsidRPr="00651228">
        <w:rPr>
          <w:rFonts w:ascii="Segoe UI" w:eastAsia="Times New Roman" w:hAnsi="Segoe UI" w:cs="Segoe UI"/>
          <w:sz w:val="24"/>
          <w:szCs w:val="24"/>
        </w:rPr>
        <w:t xml:space="preserve"> är allmän handling och enligt arkivlagen ska bevaras. Dina uppgifter kan komma att delas med annan myndighet eller annan tredje part endast att vi är skyldiga att göra så enligt lag. </w:t>
      </w:r>
    </w:p>
    <w:p w14:paraId="392729E1" w14:textId="77777777" w:rsidR="00A570B7" w:rsidRPr="00651228" w:rsidRDefault="00A570B7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</w:p>
    <w:p w14:paraId="205714FC" w14:textId="4FF764DB" w:rsidR="00765C19" w:rsidRDefault="00765C19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  <w:r w:rsidRPr="00651228">
        <w:rPr>
          <w:rFonts w:ascii="Segoe UI" w:eastAsia="Times New Roman" w:hAnsi="Segoe UI" w:cs="Segoe UI"/>
          <w:sz w:val="24"/>
          <w:szCs w:val="24"/>
        </w:rPr>
        <w:t xml:space="preserve">Läs mer om behandling av personuppgifter på vår webbplats: </w:t>
      </w:r>
      <w:hyperlink r:id="rId10" w:history="1">
        <w:r w:rsidR="00C62A76" w:rsidRPr="006613A9">
          <w:rPr>
            <w:rStyle w:val="Hyperlnk"/>
            <w:rFonts w:ascii="Segoe UI" w:eastAsia="Times New Roman" w:hAnsi="Segoe UI" w:cs="Segoe UI"/>
            <w:sz w:val="24"/>
            <w:szCs w:val="24"/>
          </w:rPr>
          <w:t>www.sydarkivera.se</w:t>
        </w:r>
      </w:hyperlink>
      <w:r w:rsidR="00C62A76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40B54A2F" w14:textId="77777777" w:rsidR="00A570B7" w:rsidRPr="00651228" w:rsidRDefault="00A570B7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</w:p>
    <w:p w14:paraId="47CCC97C" w14:textId="23D0E613" w:rsidR="00765C19" w:rsidRPr="00651228" w:rsidRDefault="00765C19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  <w:r w:rsidRPr="00651228">
        <w:rPr>
          <w:rFonts w:ascii="Segoe UI" w:eastAsia="Times New Roman" w:hAnsi="Segoe UI" w:cs="Segoe UI"/>
          <w:sz w:val="24"/>
          <w:szCs w:val="24"/>
        </w:rPr>
        <w:t>Vårt dataskyddsombud</w:t>
      </w:r>
      <w:r w:rsidR="00D074BF">
        <w:rPr>
          <w:rFonts w:ascii="Segoe UI" w:eastAsia="Times New Roman" w:hAnsi="Segoe UI" w:cs="Segoe UI"/>
          <w:sz w:val="24"/>
          <w:szCs w:val="24"/>
        </w:rPr>
        <w:t xml:space="preserve"> Hugo Persson</w:t>
      </w:r>
      <w:r w:rsidRPr="00651228">
        <w:rPr>
          <w:rFonts w:ascii="Segoe UI" w:eastAsia="Times New Roman" w:hAnsi="Segoe UI" w:cs="Segoe UI"/>
          <w:sz w:val="24"/>
          <w:szCs w:val="24"/>
        </w:rPr>
        <w:t xml:space="preserve"> når du på </w:t>
      </w:r>
      <w:hyperlink r:id="rId11" w:history="1">
        <w:r w:rsidR="00D074BF" w:rsidRPr="006613A9">
          <w:rPr>
            <w:rStyle w:val="Hyperlnk"/>
            <w:rFonts w:ascii="Segoe UI" w:eastAsia="Times New Roman" w:hAnsi="Segoe UI" w:cs="Segoe UI"/>
            <w:sz w:val="24"/>
            <w:szCs w:val="24"/>
          </w:rPr>
          <w:t>hugo.persson@sydarkivera.se</w:t>
        </w:r>
      </w:hyperlink>
      <w:r w:rsidRPr="00651228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4220C655" w14:textId="77777777" w:rsidR="00A570B7" w:rsidRDefault="00A570B7" w:rsidP="00C62A76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</w:p>
    <w:p w14:paraId="2CE6C392" w14:textId="05EBCCE9" w:rsidR="00D82E3A" w:rsidRPr="007D77D7" w:rsidRDefault="00765C19" w:rsidP="00C62A76">
      <w:pPr>
        <w:spacing w:line="276" w:lineRule="auto"/>
        <w:rPr>
          <w:rFonts w:ascii="Segoe UI" w:hAnsi="Segoe UI" w:cs="Segoe UI"/>
          <w:sz w:val="24"/>
          <w:szCs w:val="24"/>
        </w:rPr>
      </w:pPr>
      <w:r w:rsidRPr="00651228">
        <w:rPr>
          <w:rFonts w:ascii="Segoe UI" w:eastAsia="Times New Roman" w:hAnsi="Segoe UI" w:cs="Segoe UI"/>
          <w:sz w:val="24"/>
          <w:szCs w:val="24"/>
        </w:rPr>
        <w:t xml:space="preserve">Om du har klagomål på vår behandling av dina personuppgifter har du rätt att lämna in klagomål till tillsynsmyndigheten Integritetsskyddsmyndigheten (IMY), </w:t>
      </w:r>
      <w:hyperlink r:id="rId12" w:history="1">
        <w:r w:rsidRPr="00651228">
          <w:rPr>
            <w:rStyle w:val="Hyperlnk"/>
            <w:rFonts w:ascii="Segoe UI" w:eastAsia="Times New Roman" w:hAnsi="Segoe UI" w:cs="Segoe UI"/>
            <w:sz w:val="24"/>
            <w:szCs w:val="24"/>
          </w:rPr>
          <w:t>www.imy.se</w:t>
        </w:r>
      </w:hyperlink>
      <w:r w:rsidRPr="00651228">
        <w:rPr>
          <w:rFonts w:ascii="Segoe UI" w:eastAsia="Times New Roman" w:hAnsi="Segoe UI" w:cs="Segoe UI"/>
          <w:sz w:val="24"/>
          <w:szCs w:val="24"/>
        </w:rPr>
        <w:t xml:space="preserve"> </w:t>
      </w:r>
    </w:p>
    <w:sectPr w:rsidR="00D82E3A" w:rsidRPr="007D77D7" w:rsidSect="00765C19">
      <w:headerReference w:type="default" r:id="rId13"/>
      <w:footerReference w:type="default" r:id="rId14"/>
      <w:headerReference w:type="first" r:id="rId15"/>
      <w:pgSz w:w="11906" w:h="16838"/>
      <w:pgMar w:top="1418" w:right="1133" w:bottom="170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941D" w14:textId="77777777" w:rsidR="00C065E4" w:rsidRDefault="00C065E4" w:rsidP="00656E2D">
      <w:r>
        <w:separator/>
      </w:r>
    </w:p>
    <w:p w14:paraId="3100E1C5" w14:textId="77777777" w:rsidR="00C065E4" w:rsidRDefault="00C065E4" w:rsidP="00656E2D"/>
    <w:p w14:paraId="09E2161D" w14:textId="77777777" w:rsidR="00C065E4" w:rsidRDefault="00C065E4" w:rsidP="00656E2D"/>
    <w:p w14:paraId="41771E51" w14:textId="77777777" w:rsidR="00C065E4" w:rsidRDefault="00C065E4" w:rsidP="00656E2D"/>
    <w:p w14:paraId="11D2E3B8" w14:textId="77777777" w:rsidR="00C065E4" w:rsidRDefault="00C065E4" w:rsidP="00656E2D"/>
  </w:endnote>
  <w:endnote w:type="continuationSeparator" w:id="0">
    <w:p w14:paraId="7F94AC9B" w14:textId="77777777" w:rsidR="00C065E4" w:rsidRDefault="00C065E4" w:rsidP="00656E2D">
      <w:r>
        <w:continuationSeparator/>
      </w:r>
    </w:p>
    <w:p w14:paraId="05AEAD26" w14:textId="77777777" w:rsidR="00C065E4" w:rsidRDefault="00C065E4" w:rsidP="00656E2D"/>
    <w:p w14:paraId="19354194" w14:textId="77777777" w:rsidR="00C065E4" w:rsidRDefault="00C065E4" w:rsidP="00656E2D"/>
    <w:p w14:paraId="2B219C24" w14:textId="77777777" w:rsidR="00C065E4" w:rsidRDefault="00C065E4" w:rsidP="00656E2D"/>
    <w:p w14:paraId="436FCE98" w14:textId="77777777" w:rsidR="00C065E4" w:rsidRDefault="00C065E4" w:rsidP="0065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4864"/>
      <w:docPartObj>
        <w:docPartGallery w:val="Page Numbers (Bottom of Page)"/>
        <w:docPartUnique/>
      </w:docPartObj>
    </w:sdtPr>
    <w:sdtEndPr/>
    <w:sdtContent>
      <w:p w14:paraId="51E27182" w14:textId="77777777" w:rsidR="0098472C" w:rsidRDefault="00B11E87" w:rsidP="00656E2D">
        <w:r w:rsidRPr="00F213BD">
          <w:rPr>
            <w:rStyle w:val="Diskretreferens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A9D8E6" wp14:editId="62F2CF16">
                  <wp:simplePos x="0" y="0"/>
                  <wp:positionH relativeFrom="leftMargin">
                    <wp:posOffset>812165</wp:posOffset>
                  </wp:positionH>
                  <wp:positionV relativeFrom="paragraph">
                    <wp:posOffset>217170</wp:posOffset>
                  </wp:positionV>
                  <wp:extent cx="45719" cy="577970"/>
                  <wp:effectExtent l="0" t="0" r="0" b="0"/>
                  <wp:wrapNone/>
                  <wp:docPr id="2" name="Rektangel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719" cy="577970"/>
                          </a:xfrm>
                          <a:prstGeom prst="rect">
                            <a:avLst/>
                          </a:prstGeom>
                          <a:solidFill>
                            <a:srgbClr val="C500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1F4F9A" id="Rektangel 2" o:spid="_x0000_s1026" style="position:absolute;margin-left:63.95pt;margin-top:17.1pt;width:3.6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" fillcolor="#c5005a" stroked="f" strokeweight="1pt">
                  <w10:wrap anchorx="margin"/>
                </v:rect>
              </w:pict>
            </mc:Fallback>
          </mc:AlternateContent>
        </w:r>
      </w:p>
      <w:p w14:paraId="772972D9" w14:textId="337AEB39" w:rsidR="00394F06" w:rsidRDefault="00101838" w:rsidP="00656E2D">
        <w:r w:rsidRPr="00A26DE8">
          <w:rPr>
            <w:rStyle w:val="Diskretreferens"/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1" locked="0" layoutInCell="1" allowOverlap="1" wp14:anchorId="17FF6F8A" wp14:editId="3D66ADDE">
                  <wp:simplePos x="0" y="0"/>
                  <wp:positionH relativeFrom="column">
                    <wp:posOffset>5262616</wp:posOffset>
                  </wp:positionH>
                  <wp:positionV relativeFrom="paragraph">
                    <wp:posOffset>273429</wp:posOffset>
                  </wp:positionV>
                  <wp:extent cx="913765" cy="1404620"/>
                  <wp:effectExtent l="0" t="0" r="635" b="0"/>
                  <wp:wrapTight wrapText="bothSides">
                    <wp:wrapPolygon edited="0">
                      <wp:start x="0" y="0"/>
                      <wp:lineTo x="0" y="20110"/>
                      <wp:lineTo x="21165" y="20110"/>
                      <wp:lineTo x="21165" y="0"/>
                      <wp:lineTo x="0" y="0"/>
                    </wp:wrapPolygon>
                  </wp:wrapTight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76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8E1FC" w14:textId="77777777" w:rsidR="00101838" w:rsidRPr="00101838" w:rsidRDefault="00101838" w:rsidP="00656E2D">
                              <w:r w:rsidRPr="00101838">
                                <w:rPr>
                                  <w:rStyle w:val="Diskretreferens"/>
                                  <w:sz w:val="20"/>
                                  <w:szCs w:val="20"/>
                                </w:rPr>
                                <w:t xml:space="preserve">SIDA | </w:t>
                              </w:r>
                              <w:r w:rsidRPr="00101838">
                                <w:rPr>
                                  <w:rStyle w:val="Diskretreferens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01838">
                                <w:rPr>
                                  <w:rStyle w:val="Diskretreferens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101838">
                                <w:rPr>
                                  <w:rStyle w:val="Diskretreferens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101838">
                                <w:rPr>
                                  <w:rStyle w:val="Diskretreferens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01838">
                                <w:rPr>
                                  <w:rStyle w:val="Diskretreferens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7FF6F8A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414.4pt;margin-top:21.55pt;width:71.9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V8IQIAAB0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" stroked="f">
                  <v:textbox style="mso-fit-shape-to-text:t">
                    <w:txbxContent>
                      <w:p w14:paraId="2728E1FC" w14:textId="77777777" w:rsidR="00101838" w:rsidRPr="00101838" w:rsidRDefault="00101838" w:rsidP="00656E2D">
                        <w:r w:rsidRPr="00101838">
                          <w:rPr>
                            <w:rStyle w:val="Diskretreferens"/>
                            <w:sz w:val="20"/>
                            <w:szCs w:val="20"/>
                          </w:rPr>
                          <w:t xml:space="preserve">SIDA | </w:t>
                        </w:r>
                        <w:r w:rsidRPr="00101838">
                          <w:rPr>
                            <w:rStyle w:val="Diskretreferens"/>
                            <w:sz w:val="20"/>
                            <w:szCs w:val="20"/>
                          </w:rPr>
                          <w:fldChar w:fldCharType="begin"/>
                        </w:r>
                        <w:r w:rsidRPr="00101838">
                          <w:rPr>
                            <w:rStyle w:val="Diskretreferens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101838">
                          <w:rPr>
                            <w:rStyle w:val="Diskretreferens"/>
                            <w:sz w:val="20"/>
                            <w:szCs w:val="20"/>
                          </w:rPr>
                          <w:fldChar w:fldCharType="separate"/>
                        </w:r>
                        <w:r w:rsidRPr="00101838">
                          <w:rPr>
                            <w:rStyle w:val="Diskretreferens"/>
                            <w:sz w:val="20"/>
                            <w:szCs w:val="20"/>
                          </w:rPr>
                          <w:t>2</w:t>
                        </w:r>
                        <w:r w:rsidRPr="00101838">
                          <w:rPr>
                            <w:rStyle w:val="Diskretreferens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="00646308" w:rsidRPr="00A26DE8">
          <w:rPr>
            <w:rStyle w:val="Diskretreferens"/>
          </w:rPr>
          <w:t>KOMMUNALFÖRBUNDET SYDARKIVERA</w:t>
        </w:r>
        <w:r w:rsidR="00F213BD" w:rsidRPr="00A26DE8">
          <w:rPr>
            <w:rStyle w:val="Diskretreferens"/>
          </w:rPr>
          <w:br/>
        </w:r>
        <w:r w:rsidRPr="00A26DE8">
          <w:rPr>
            <w:rStyle w:val="Starkreferens"/>
          </w:rPr>
          <w:t xml:space="preserve">POSTADRESS: BOX </w:t>
        </w:r>
        <w:r w:rsidR="001456F8" w:rsidRPr="00A26DE8">
          <w:rPr>
            <w:rStyle w:val="Starkreferens"/>
          </w:rPr>
          <w:t xml:space="preserve">182 </w:t>
        </w:r>
        <w:r w:rsidRPr="00A26DE8">
          <w:rPr>
            <w:rStyle w:val="Starkreferens"/>
          </w:rPr>
          <w:t>|</w:t>
        </w:r>
        <w:r w:rsidR="001456F8" w:rsidRPr="00A26DE8">
          <w:rPr>
            <w:rStyle w:val="Starkreferens"/>
          </w:rPr>
          <w:t xml:space="preserve"> 342 22 ALVESTA</w:t>
        </w:r>
        <w:r w:rsidR="001456F8" w:rsidRPr="00A26DE8">
          <w:rPr>
            <w:rStyle w:val="Starkreferens"/>
          </w:rPr>
          <w:br/>
          <w:t>TEL</w:t>
        </w:r>
        <w:r w:rsidRPr="00A26DE8">
          <w:rPr>
            <w:rStyle w:val="Starkreferens"/>
          </w:rPr>
          <w:t>EFON</w:t>
        </w:r>
        <w:r w:rsidR="001456F8" w:rsidRPr="00A26DE8">
          <w:rPr>
            <w:rStyle w:val="Starkreferens"/>
          </w:rPr>
          <w:t xml:space="preserve">: 0472- 39 </w:t>
        </w:r>
        <w:r w:rsidR="00374BC4">
          <w:rPr>
            <w:rStyle w:val="Starkreferens"/>
          </w:rPr>
          <w:t>1</w:t>
        </w:r>
        <w:r w:rsidR="001456F8" w:rsidRPr="00A26DE8">
          <w:rPr>
            <w:rStyle w:val="Starkreferens"/>
          </w:rPr>
          <w:t>0 00</w:t>
        </w:r>
        <w:r w:rsidRPr="00A26DE8">
          <w:rPr>
            <w:rStyle w:val="Starkreferens"/>
          </w:rPr>
          <w:t xml:space="preserve"> (VX)</w:t>
        </w:r>
        <w:r w:rsidR="001456F8" w:rsidRPr="00A26DE8">
          <w:rPr>
            <w:rStyle w:val="Starkreferens"/>
          </w:rPr>
          <w:br/>
          <w:t>SYDARKIVERA.SE</w:t>
        </w:r>
        <w:r w:rsidR="00F213BD" w:rsidRPr="00A26DE8">
          <w:rPr>
            <w:rStyle w:val="Diskretreferens"/>
          </w:rPr>
          <w:tab/>
        </w:r>
        <w:r w:rsidR="00F213BD">
          <w:tab/>
        </w:r>
        <w:r w:rsidR="00F213BD">
          <w:tab/>
        </w:r>
        <w:r w:rsidR="00F213BD">
          <w:tab/>
        </w:r>
        <w:r w:rsidR="00F213BD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ECA5" w14:textId="77777777" w:rsidR="00C065E4" w:rsidRDefault="00C065E4" w:rsidP="00656E2D">
      <w:r>
        <w:separator/>
      </w:r>
    </w:p>
    <w:p w14:paraId="12D75999" w14:textId="77777777" w:rsidR="00C065E4" w:rsidRDefault="00C065E4" w:rsidP="00656E2D"/>
    <w:p w14:paraId="6A950C62" w14:textId="77777777" w:rsidR="00C065E4" w:rsidRDefault="00C065E4" w:rsidP="00656E2D"/>
    <w:p w14:paraId="73090894" w14:textId="77777777" w:rsidR="00C065E4" w:rsidRDefault="00C065E4" w:rsidP="00656E2D"/>
    <w:p w14:paraId="3C9B1512" w14:textId="77777777" w:rsidR="00C065E4" w:rsidRDefault="00C065E4" w:rsidP="00656E2D"/>
  </w:footnote>
  <w:footnote w:type="continuationSeparator" w:id="0">
    <w:p w14:paraId="7B8ECDC6" w14:textId="77777777" w:rsidR="00C065E4" w:rsidRDefault="00C065E4" w:rsidP="00656E2D">
      <w:r>
        <w:continuationSeparator/>
      </w:r>
    </w:p>
    <w:p w14:paraId="307910E7" w14:textId="77777777" w:rsidR="00C065E4" w:rsidRDefault="00C065E4" w:rsidP="00656E2D"/>
    <w:p w14:paraId="2F8A3E05" w14:textId="77777777" w:rsidR="00C065E4" w:rsidRDefault="00C065E4" w:rsidP="00656E2D"/>
    <w:p w14:paraId="6579FFF5" w14:textId="77777777" w:rsidR="00C065E4" w:rsidRDefault="00C065E4" w:rsidP="00656E2D"/>
    <w:p w14:paraId="145D5869" w14:textId="77777777" w:rsidR="00C065E4" w:rsidRDefault="00C065E4" w:rsidP="00656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D69E" w14:textId="439C2CF2" w:rsidR="00394F06" w:rsidRPr="008B0C21" w:rsidRDefault="004D320B" w:rsidP="008B0C21">
    <w:pPr>
      <w:pStyle w:val="Sidhuvud"/>
      <w:tabs>
        <w:tab w:val="left" w:pos="1418"/>
      </w:tabs>
      <w:rPr>
        <w:b/>
        <w:bCs/>
        <w:smallCaps/>
        <w:sz w:val="16"/>
        <w:szCs w:val="16"/>
      </w:rPr>
    </w:pPr>
    <w:r w:rsidRPr="00A26DE8">
      <w:rPr>
        <w:rStyle w:val="Starkreferens"/>
        <w:noProof/>
      </w:rPr>
      <w:drawing>
        <wp:anchor distT="0" distB="0" distL="114300" distR="114300" simplePos="0" relativeHeight="251658240" behindDoc="1" locked="0" layoutInCell="1" allowOverlap="1" wp14:anchorId="09571C87" wp14:editId="6DEE290D">
          <wp:simplePos x="0" y="0"/>
          <wp:positionH relativeFrom="column">
            <wp:posOffset>4420235</wp:posOffset>
          </wp:positionH>
          <wp:positionV relativeFrom="paragraph">
            <wp:posOffset>6985</wp:posOffset>
          </wp:positionV>
          <wp:extent cx="1803400" cy="324485"/>
          <wp:effectExtent l="0" t="0" r="6350" b="0"/>
          <wp:wrapTight wrapText="bothSides">
            <wp:wrapPolygon edited="0">
              <wp:start x="685" y="0"/>
              <wp:lineTo x="0" y="6341"/>
              <wp:lineTo x="0" y="11413"/>
              <wp:lineTo x="228" y="20290"/>
              <wp:lineTo x="2966" y="20290"/>
              <wp:lineTo x="21448" y="19022"/>
              <wp:lineTo x="21448" y="1268"/>
              <wp:lineTo x="3879" y="0"/>
              <wp:lineTo x="685" y="0"/>
            </wp:wrapPolygon>
          </wp:wrapTight>
          <wp:docPr id="12" name="Bildobjekt 1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rkivera_4_fargstryck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C0E1" w14:textId="77777777" w:rsidR="00FE5F74" w:rsidRDefault="008424F0" w:rsidP="00656E2D">
    <w:pPr>
      <w:pStyle w:val="Sidhuvud"/>
    </w:pPr>
    <w:r>
      <w:rPr>
        <w:noProof/>
      </w:rPr>
      <w:t xml:space="preserve"> </w:t>
    </w:r>
  </w:p>
  <w:p w14:paraId="01685B19" w14:textId="77777777" w:rsidR="00FE5F74" w:rsidRPr="00FE5F74" w:rsidRDefault="00FE5F74" w:rsidP="00656E2D">
    <w:pPr>
      <w:pStyle w:val="Sidhuvud"/>
      <w:rPr>
        <w:rStyle w:val="Diskretrefere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487E"/>
    <w:multiLevelType w:val="hybridMultilevel"/>
    <w:tmpl w:val="8A649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9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3"/>
    <w:rsid w:val="0002298B"/>
    <w:rsid w:val="00090E8B"/>
    <w:rsid w:val="000C6A00"/>
    <w:rsid w:val="000F43BE"/>
    <w:rsid w:val="00101838"/>
    <w:rsid w:val="001431B1"/>
    <w:rsid w:val="001456F8"/>
    <w:rsid w:val="00173159"/>
    <w:rsid w:val="0017531F"/>
    <w:rsid w:val="00176D86"/>
    <w:rsid w:val="00215642"/>
    <w:rsid w:val="002161DC"/>
    <w:rsid w:val="002533F2"/>
    <w:rsid w:val="0026571E"/>
    <w:rsid w:val="002B15F4"/>
    <w:rsid w:val="002E5FEE"/>
    <w:rsid w:val="002E652B"/>
    <w:rsid w:val="00321A61"/>
    <w:rsid w:val="0034786E"/>
    <w:rsid w:val="003609AA"/>
    <w:rsid w:val="00370643"/>
    <w:rsid w:val="00370691"/>
    <w:rsid w:val="00374BC4"/>
    <w:rsid w:val="0039244E"/>
    <w:rsid w:val="00394F06"/>
    <w:rsid w:val="003C5888"/>
    <w:rsid w:val="003F44B0"/>
    <w:rsid w:val="00422F3D"/>
    <w:rsid w:val="004308E3"/>
    <w:rsid w:val="00495149"/>
    <w:rsid w:val="004B3AE3"/>
    <w:rsid w:val="004D320B"/>
    <w:rsid w:val="004E5954"/>
    <w:rsid w:val="00556849"/>
    <w:rsid w:val="00563663"/>
    <w:rsid w:val="00565DF7"/>
    <w:rsid w:val="0057580D"/>
    <w:rsid w:val="0059535F"/>
    <w:rsid w:val="005A6520"/>
    <w:rsid w:val="005E3C75"/>
    <w:rsid w:val="005F42D3"/>
    <w:rsid w:val="00622F08"/>
    <w:rsid w:val="00630C24"/>
    <w:rsid w:val="00643F8C"/>
    <w:rsid w:val="00646308"/>
    <w:rsid w:val="00656E2D"/>
    <w:rsid w:val="0067086A"/>
    <w:rsid w:val="006D45DC"/>
    <w:rsid w:val="006E2B6D"/>
    <w:rsid w:val="00727CBD"/>
    <w:rsid w:val="0073382B"/>
    <w:rsid w:val="00765C19"/>
    <w:rsid w:val="007D25B2"/>
    <w:rsid w:val="007D77D7"/>
    <w:rsid w:val="007D7EC7"/>
    <w:rsid w:val="007E73B6"/>
    <w:rsid w:val="007F3AA4"/>
    <w:rsid w:val="008424F0"/>
    <w:rsid w:val="008427BD"/>
    <w:rsid w:val="00866268"/>
    <w:rsid w:val="00867AEC"/>
    <w:rsid w:val="0088680B"/>
    <w:rsid w:val="008A5293"/>
    <w:rsid w:val="008B0C21"/>
    <w:rsid w:val="008B2308"/>
    <w:rsid w:val="008C1827"/>
    <w:rsid w:val="008E3605"/>
    <w:rsid w:val="008F1AF3"/>
    <w:rsid w:val="00901839"/>
    <w:rsid w:val="00922AA5"/>
    <w:rsid w:val="009565BA"/>
    <w:rsid w:val="0096516D"/>
    <w:rsid w:val="0098472C"/>
    <w:rsid w:val="009901B2"/>
    <w:rsid w:val="0099664E"/>
    <w:rsid w:val="009A5B4E"/>
    <w:rsid w:val="009C4011"/>
    <w:rsid w:val="009D0C0E"/>
    <w:rsid w:val="009E4A46"/>
    <w:rsid w:val="00A0453A"/>
    <w:rsid w:val="00A10EB3"/>
    <w:rsid w:val="00A26DE8"/>
    <w:rsid w:val="00A37970"/>
    <w:rsid w:val="00A570B7"/>
    <w:rsid w:val="00A65087"/>
    <w:rsid w:val="00A65DD5"/>
    <w:rsid w:val="00A72023"/>
    <w:rsid w:val="00A946EB"/>
    <w:rsid w:val="00AA2B87"/>
    <w:rsid w:val="00AA2C9C"/>
    <w:rsid w:val="00AE243E"/>
    <w:rsid w:val="00AF7EBA"/>
    <w:rsid w:val="00B11E87"/>
    <w:rsid w:val="00B33B72"/>
    <w:rsid w:val="00B4677D"/>
    <w:rsid w:val="00BD4B78"/>
    <w:rsid w:val="00BE7DAB"/>
    <w:rsid w:val="00BF1AEA"/>
    <w:rsid w:val="00BF1EF1"/>
    <w:rsid w:val="00C065E4"/>
    <w:rsid w:val="00C075A4"/>
    <w:rsid w:val="00C35E27"/>
    <w:rsid w:val="00C62A76"/>
    <w:rsid w:val="00C6303D"/>
    <w:rsid w:val="00CA339B"/>
    <w:rsid w:val="00CC4A4D"/>
    <w:rsid w:val="00CC5235"/>
    <w:rsid w:val="00D0373A"/>
    <w:rsid w:val="00D060CF"/>
    <w:rsid w:val="00D074BF"/>
    <w:rsid w:val="00D13C4E"/>
    <w:rsid w:val="00D66AE5"/>
    <w:rsid w:val="00D82E3A"/>
    <w:rsid w:val="00DB794D"/>
    <w:rsid w:val="00DC5EB4"/>
    <w:rsid w:val="00DE2B07"/>
    <w:rsid w:val="00E20357"/>
    <w:rsid w:val="00E33027"/>
    <w:rsid w:val="00E52C80"/>
    <w:rsid w:val="00E65518"/>
    <w:rsid w:val="00E7771B"/>
    <w:rsid w:val="00E93138"/>
    <w:rsid w:val="00ED234B"/>
    <w:rsid w:val="00EE2D07"/>
    <w:rsid w:val="00EF5406"/>
    <w:rsid w:val="00F213BD"/>
    <w:rsid w:val="00F24D06"/>
    <w:rsid w:val="00F55661"/>
    <w:rsid w:val="00F6148A"/>
    <w:rsid w:val="00F80D1C"/>
    <w:rsid w:val="00F85290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833DA"/>
  <w15:chartTrackingRefBased/>
  <w15:docId w15:val="{037E3023-555C-4E72-970B-594C435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BA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next w:val="Normal"/>
    <w:link w:val="Rubrik1Char"/>
    <w:uiPriority w:val="9"/>
    <w:qFormat/>
    <w:rsid w:val="00D13C4E"/>
    <w:pPr>
      <w:spacing w:line="360" w:lineRule="auto"/>
      <w:outlineLvl w:val="0"/>
    </w:pPr>
    <w:rPr>
      <w:rFonts w:ascii="Segoe UI" w:eastAsia="Times New Roman" w:hAnsi="Segoe UI" w:cs="Segoe UI"/>
      <w:b/>
      <w:bCs/>
      <w:color w:val="303030"/>
      <w:sz w:val="40"/>
      <w:szCs w:val="40"/>
      <w:lang w:eastAsia="sv-SE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11E87"/>
    <w:pPr>
      <w:spacing w:before="100" w:beforeAutospacing="1" w:after="360" w:line="276" w:lineRule="auto"/>
      <w:outlineLvl w:val="1"/>
    </w:pPr>
    <w:rPr>
      <w:bCs w:val="0"/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B11E87"/>
    <w:pPr>
      <w:spacing w:line="240" w:lineRule="auto"/>
      <w:outlineLvl w:val="2"/>
    </w:pPr>
    <w:rPr>
      <w:bCs w:val="0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90E8B"/>
    <w:pPr>
      <w:keepNext/>
      <w:keepLines/>
      <w:spacing w:before="40" w:beforeAutospacing="1" w:afterAutospacing="1" w:line="276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90E8B"/>
    <w:pPr>
      <w:keepNext/>
      <w:keepLines/>
      <w:spacing w:before="40" w:beforeAutospacing="1" w:afterAutospacing="1" w:line="276" w:lineRule="auto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2B6D"/>
    <w:pPr>
      <w:tabs>
        <w:tab w:val="center" w:pos="4536"/>
        <w:tab w:val="right" w:pos="9072"/>
      </w:tabs>
      <w:spacing w:before="100" w:beforeAutospacing="1" w:afterAutospacing="1"/>
      <w:contextualSpacing/>
    </w:pPr>
    <w:rPr>
      <w:rFonts w:ascii="Segoe UI" w:eastAsia="Times New Roman" w:hAnsi="Segoe UI" w:cs="Segoe UI"/>
      <w:color w:val="30303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E2B6D"/>
  </w:style>
  <w:style w:type="paragraph" w:styleId="Sidfot">
    <w:name w:val="footer"/>
    <w:basedOn w:val="Normal"/>
    <w:link w:val="SidfotChar"/>
    <w:uiPriority w:val="99"/>
    <w:unhideWhenUsed/>
    <w:rsid w:val="006E2B6D"/>
    <w:pPr>
      <w:tabs>
        <w:tab w:val="center" w:pos="4536"/>
        <w:tab w:val="right" w:pos="9072"/>
      </w:tabs>
      <w:spacing w:before="100" w:beforeAutospacing="1" w:afterAutospacing="1"/>
      <w:contextualSpacing/>
    </w:pPr>
    <w:rPr>
      <w:rFonts w:ascii="Segoe UI" w:eastAsia="Times New Roman" w:hAnsi="Segoe UI" w:cs="Segoe UI"/>
      <w:color w:val="30303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E2B6D"/>
  </w:style>
  <w:style w:type="character" w:styleId="Diskretreferens">
    <w:name w:val="Subtle Reference"/>
    <w:aliases w:val="Sidhuvud Text"/>
    <w:basedOn w:val="Standardstycketeckensnitt"/>
    <w:uiPriority w:val="31"/>
    <w:qFormat/>
    <w:rsid w:val="00B11E87"/>
    <w:rPr>
      <w:b/>
      <w:bCs/>
      <w:smallCaps/>
      <w:sz w:val="16"/>
      <w:szCs w:val="16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A26DE8"/>
    <w:pPr>
      <w:spacing w:before="100" w:beforeAutospacing="1" w:after="100" w:afterAutospacing="1" w:line="276" w:lineRule="auto"/>
      <w:ind w:left="2608"/>
      <w:contextualSpacing/>
    </w:pPr>
    <w:rPr>
      <w:rFonts w:ascii="Segoe UI" w:eastAsia="Times New Roman" w:hAnsi="Segoe UI" w:cs="Segoe UI"/>
      <w:b/>
      <w:bCs/>
      <w:color w:val="303030"/>
      <w:sz w:val="44"/>
      <w:szCs w:val="44"/>
      <w:lang w:eastAsia="sv-SE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A26DE8"/>
    <w:rPr>
      <w:rFonts w:ascii="Segoe UI" w:eastAsia="Times New Roman" w:hAnsi="Segoe UI" w:cs="Segoe UI"/>
      <w:b/>
      <w:bCs/>
      <w:color w:val="303030"/>
      <w:sz w:val="44"/>
      <w:szCs w:val="44"/>
      <w:shd w:val="clear" w:color="auto" w:fill="FFFFFF"/>
      <w:lang w:eastAsia="sv-SE"/>
    </w:rPr>
  </w:style>
  <w:style w:type="paragraph" w:styleId="Underrubrik">
    <w:name w:val="Subtitle"/>
    <w:next w:val="Normal"/>
    <w:link w:val="UnderrubrikChar"/>
    <w:uiPriority w:val="11"/>
    <w:qFormat/>
    <w:rsid w:val="00A946EB"/>
    <w:pPr>
      <w:ind w:left="2552"/>
    </w:pPr>
    <w:rPr>
      <w:rFonts w:ascii="Segoe UI" w:eastAsia="Times New Roman" w:hAnsi="Segoe UI" w:cs="Segoe UI"/>
      <w:b/>
      <w:bCs/>
      <w:color w:val="303030"/>
      <w:sz w:val="36"/>
      <w:szCs w:val="36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46EB"/>
    <w:rPr>
      <w:rFonts w:ascii="Segoe UI" w:eastAsia="Times New Roman" w:hAnsi="Segoe UI" w:cs="Segoe UI"/>
      <w:b/>
      <w:bCs/>
      <w:color w:val="303030"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3C4E"/>
    <w:rPr>
      <w:rFonts w:ascii="Segoe UI" w:eastAsia="Times New Roman" w:hAnsi="Segoe UI" w:cs="Segoe UI"/>
      <w:b/>
      <w:bCs/>
      <w:color w:val="303030"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11E87"/>
    <w:rPr>
      <w:rFonts w:ascii="Segoe UI" w:eastAsia="Times New Roman" w:hAnsi="Segoe UI" w:cs="Segoe UI"/>
      <w:b/>
      <w:color w:val="303030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1E87"/>
    <w:rPr>
      <w:rFonts w:ascii="Segoe UI" w:eastAsia="Times New Roman" w:hAnsi="Segoe UI" w:cs="Segoe UI"/>
      <w:b/>
      <w:color w:val="303030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3C5888"/>
    <w:pPr>
      <w:spacing w:before="100" w:beforeAutospacing="1" w:after="100" w:afterAutospacing="1" w:line="276" w:lineRule="auto"/>
      <w:ind w:left="720"/>
      <w:contextualSpacing/>
    </w:pPr>
    <w:rPr>
      <w:rFonts w:ascii="Segoe UI" w:eastAsia="Times New Roman" w:hAnsi="Segoe UI" w:cs="Segoe UI"/>
      <w:color w:val="303030"/>
      <w:lang w:eastAsia="sv-SE"/>
    </w:rPr>
  </w:style>
  <w:style w:type="character" w:styleId="Starkreferens">
    <w:name w:val="Intense Reference"/>
    <w:aliases w:val="Sidhuvud Rubrik"/>
    <w:basedOn w:val="Diskretreferens"/>
    <w:uiPriority w:val="32"/>
    <w:qFormat/>
    <w:rsid w:val="00B11E87"/>
    <w:rPr>
      <w:b/>
      <w:bCs/>
      <w:smallCaps/>
      <w:color w:val="A6A6A6" w:themeColor="background1" w:themeShade="A6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090E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090E8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erifNormal">
    <w:name w:val="Serif Normal"/>
    <w:link w:val="SerifNormalChar"/>
    <w:qFormat/>
    <w:rsid w:val="00370691"/>
    <w:rPr>
      <w:rFonts w:ascii="Sitka Text" w:eastAsia="Times New Roman" w:hAnsi="Sitka Text" w:cs="Segoe UI"/>
      <w:color w:val="303030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E33027"/>
    <w:pPr>
      <w:spacing w:before="100" w:beforeAutospacing="1" w:after="100" w:afterAutospacing="1"/>
      <w:contextualSpacing/>
    </w:pPr>
    <w:rPr>
      <w:rFonts w:ascii="Times New Roman" w:eastAsia="Times New Roman" w:hAnsi="Times New Roman" w:cs="Times New Roman"/>
      <w:color w:val="303030"/>
      <w:sz w:val="24"/>
      <w:szCs w:val="24"/>
      <w:lang w:eastAsia="sv-SE"/>
    </w:rPr>
  </w:style>
  <w:style w:type="character" w:customStyle="1" w:styleId="SerifNormalChar">
    <w:name w:val="Serif Normal Char"/>
    <w:basedOn w:val="Standardstycketeckensnitt"/>
    <w:link w:val="SerifNormal"/>
    <w:rsid w:val="00370691"/>
    <w:rPr>
      <w:rFonts w:ascii="Sitka Text" w:eastAsia="Times New Roman" w:hAnsi="Sitka Text" w:cs="Segoe UI"/>
      <w:color w:val="303030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73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73B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564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642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765C1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my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go.persson@sydarkivera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ydarkiver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%20Jigsved\Downloads\Mall_Sydarkivera_Standa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624F8CA44C549B2AB2AB92D61892C" ma:contentTypeVersion="2" ma:contentTypeDescription="Skapa ett nytt dokument." ma:contentTypeScope="" ma:versionID="ef4bf2cede9a7a3c9fcdc343468ff6f7">
  <xsd:schema xmlns:xsd="http://www.w3.org/2001/XMLSchema" xmlns:xs="http://www.w3.org/2001/XMLSchema" xmlns:p="http://schemas.microsoft.com/office/2006/metadata/properties" xmlns:ns3="8e3bcdf5-1bf2-4c8a-b16a-b76359b702c8" targetNamespace="http://schemas.microsoft.com/office/2006/metadata/properties" ma:root="true" ma:fieldsID="475755de4fa3f7f2340259341c2940a8" ns3:_="">
    <xsd:import namespace="8e3bcdf5-1bf2-4c8a-b16a-b76359b70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cdf5-1bf2-4c8a-b16a-b76359b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E8564-A77E-44AA-9A27-6401E05C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bcdf5-1bf2-4c8a-b16a-b76359b7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DFB06-64A2-445D-B660-6D3A80EE0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577CE-E1DF-46D4-8523-7B37DCE0F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Mall_Sydarkivera_Standard</Template>
  <TotalTime>0</TotalTime>
  <Pages>3</Pages>
  <Words>531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Jigsved</dc:creator>
  <cp:keywords/>
  <dc:description/>
  <cp:lastModifiedBy>Angelica Skyllberg</cp:lastModifiedBy>
  <cp:revision>2</cp:revision>
  <cp:lastPrinted>2020-11-03T09:32:00Z</cp:lastPrinted>
  <dcterms:created xsi:type="dcterms:W3CDTF">2024-02-05T09:22:00Z</dcterms:created>
  <dcterms:modified xsi:type="dcterms:W3CDTF">2024-02-05T09:22:00Z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0x010100317624F8CA44C549B2AB2AB92D61892C</vt:lpwstr>
  </property>
</Properties>
</file>